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7F" w:rsidRDefault="00CC2E7F" w:rsidP="0021689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03325" w:rsidRDefault="00203325" w:rsidP="0021689C">
      <w:pPr>
        <w:jc w:val="center"/>
        <w:rPr>
          <w:b/>
          <w:sz w:val="36"/>
          <w:szCs w:val="36"/>
        </w:rPr>
      </w:pPr>
    </w:p>
    <w:p w:rsidR="0021689C" w:rsidRPr="00F547DF" w:rsidRDefault="00903DF1" w:rsidP="0021689C">
      <w:pPr>
        <w:jc w:val="center"/>
        <w:rPr>
          <w:b/>
          <w:sz w:val="40"/>
          <w:szCs w:val="40"/>
        </w:rPr>
      </w:pPr>
      <w:r w:rsidRPr="00F547DF">
        <w:rPr>
          <w:b/>
          <w:sz w:val="40"/>
          <w:szCs w:val="40"/>
        </w:rPr>
        <w:t>Přihláška do školní družiny</w:t>
      </w:r>
      <w:r w:rsidR="008B3FE0" w:rsidRPr="00F547DF">
        <w:rPr>
          <w:b/>
          <w:sz w:val="40"/>
          <w:szCs w:val="40"/>
        </w:rPr>
        <w:t xml:space="preserve"> na školní </w:t>
      </w:r>
      <w:r w:rsidR="00646BCF">
        <w:rPr>
          <w:b/>
          <w:sz w:val="40"/>
          <w:szCs w:val="40"/>
        </w:rPr>
        <w:t>rok 202</w:t>
      </w:r>
      <w:r w:rsidR="00EA0CE7">
        <w:rPr>
          <w:b/>
          <w:sz w:val="40"/>
          <w:szCs w:val="40"/>
        </w:rPr>
        <w:t>3</w:t>
      </w:r>
      <w:r w:rsidR="00DB1CA2" w:rsidRPr="00F547DF">
        <w:rPr>
          <w:b/>
          <w:sz w:val="40"/>
          <w:szCs w:val="40"/>
        </w:rPr>
        <w:t xml:space="preserve"> </w:t>
      </w:r>
      <w:r w:rsidR="00646BCF">
        <w:rPr>
          <w:b/>
          <w:sz w:val="40"/>
          <w:szCs w:val="40"/>
        </w:rPr>
        <w:t>/202</w:t>
      </w:r>
      <w:r w:rsidR="00EA0CE7">
        <w:rPr>
          <w:b/>
          <w:sz w:val="40"/>
          <w:szCs w:val="40"/>
        </w:rPr>
        <w:t>4</w:t>
      </w:r>
    </w:p>
    <w:p w:rsidR="00CC2E7F" w:rsidRDefault="00CC2E7F" w:rsidP="0021689C">
      <w:pPr>
        <w:jc w:val="center"/>
        <w:rPr>
          <w:b/>
          <w:sz w:val="32"/>
          <w:szCs w:val="32"/>
        </w:rPr>
      </w:pPr>
    </w:p>
    <w:p w:rsidR="00903DF1" w:rsidRDefault="00903DF1" w:rsidP="0021689C">
      <w:pPr>
        <w:jc w:val="center"/>
        <w:rPr>
          <w:b/>
          <w:sz w:val="32"/>
          <w:szCs w:val="32"/>
        </w:rPr>
      </w:pPr>
    </w:p>
    <w:p w:rsidR="00903DF1" w:rsidRDefault="00903DF1" w:rsidP="0021689C">
      <w:pPr>
        <w:jc w:val="center"/>
        <w:rPr>
          <w:b/>
          <w:sz w:val="32"/>
          <w:szCs w:val="32"/>
        </w:rPr>
      </w:pPr>
    </w:p>
    <w:tbl>
      <w:tblPr>
        <w:tblW w:w="91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BA1E7B" w:rsidTr="00B56422">
        <w:trPr>
          <w:trHeight w:val="8128"/>
        </w:trPr>
        <w:tc>
          <w:tcPr>
            <w:tcW w:w="9198" w:type="dxa"/>
            <w:shd w:val="clear" w:color="auto" w:fill="auto"/>
          </w:tcPr>
          <w:p w:rsidR="00BA1E7B" w:rsidRDefault="00BA1E7B" w:rsidP="006231A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67"/>
            </w:tblGrid>
            <w:tr w:rsidR="00903DF1">
              <w:trPr>
                <w:trHeight w:val="1436"/>
              </w:trPr>
              <w:tc>
                <w:tcPr>
                  <w:tcW w:w="8967" w:type="dxa"/>
                  <w:shd w:val="clear" w:color="auto" w:fill="auto"/>
                </w:tcPr>
                <w:p w:rsidR="00776102" w:rsidRDefault="0077610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03DF1" w:rsidRPr="00033BDE" w:rsidRDefault="00F2787E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Jméno a příjmení</w:t>
                  </w:r>
                  <w:r w:rsidR="00AA79C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žáka</w:t>
                  </w:r>
                  <w:r w:rsidR="00903DF1" w:rsidRPr="00033BDE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903DF1">
              <w:trPr>
                <w:trHeight w:val="1202"/>
              </w:trPr>
              <w:tc>
                <w:tcPr>
                  <w:tcW w:w="8967" w:type="dxa"/>
                  <w:shd w:val="clear" w:color="auto" w:fill="auto"/>
                </w:tcPr>
                <w:p w:rsidR="00776102" w:rsidRDefault="0077610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03DF1" w:rsidRPr="00033BDE" w:rsidRDefault="00903DF1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33BDE">
                    <w:rPr>
                      <w:b/>
                      <w:bCs/>
                      <w:sz w:val="28"/>
                      <w:szCs w:val="28"/>
                    </w:rPr>
                    <w:t>Třída</w:t>
                  </w:r>
                  <w:r w:rsidR="004C79A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56422"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 w:rsidR="004C79A4" w:rsidRPr="004C79A4">
                    <w:rPr>
                      <w:bCs/>
                      <w:sz w:val="28"/>
                      <w:szCs w:val="28"/>
                    </w:rPr>
                    <w:t>šk</w:t>
                  </w:r>
                  <w:r w:rsidR="004008DC">
                    <w:rPr>
                      <w:bCs/>
                      <w:sz w:val="28"/>
                      <w:szCs w:val="28"/>
                    </w:rPr>
                    <w:t xml:space="preserve">olní </w:t>
                  </w:r>
                  <w:r w:rsidR="00264D52">
                    <w:rPr>
                      <w:bCs/>
                      <w:sz w:val="28"/>
                      <w:szCs w:val="28"/>
                    </w:rPr>
                    <w:t xml:space="preserve">rok </w:t>
                  </w:r>
                  <w:r w:rsidR="00646BCF">
                    <w:rPr>
                      <w:bCs/>
                      <w:sz w:val="28"/>
                      <w:szCs w:val="28"/>
                    </w:rPr>
                    <w:t>202</w:t>
                  </w:r>
                  <w:r w:rsidR="00EA0CE7">
                    <w:rPr>
                      <w:bCs/>
                      <w:sz w:val="28"/>
                      <w:szCs w:val="28"/>
                    </w:rPr>
                    <w:t>3</w:t>
                  </w:r>
                  <w:r w:rsidR="00646BCF">
                    <w:rPr>
                      <w:bCs/>
                      <w:sz w:val="28"/>
                      <w:szCs w:val="28"/>
                    </w:rPr>
                    <w:t>/2</w:t>
                  </w:r>
                  <w:r w:rsidR="00EA0CE7">
                    <w:rPr>
                      <w:bCs/>
                      <w:sz w:val="28"/>
                      <w:szCs w:val="28"/>
                    </w:rPr>
                    <w:t>4</w:t>
                  </w:r>
                  <w:r w:rsidR="004C79A4" w:rsidRPr="004C79A4">
                    <w:rPr>
                      <w:bCs/>
                      <w:sz w:val="28"/>
                      <w:szCs w:val="28"/>
                    </w:rPr>
                    <w:t>)</w:t>
                  </w:r>
                  <w:r w:rsidRPr="00033BDE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903DF1">
              <w:trPr>
                <w:trHeight w:val="1310"/>
              </w:trPr>
              <w:tc>
                <w:tcPr>
                  <w:tcW w:w="8967" w:type="dxa"/>
                  <w:shd w:val="clear" w:color="auto" w:fill="auto"/>
                </w:tcPr>
                <w:p w:rsidR="00776102" w:rsidRDefault="0077610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03DF1" w:rsidRPr="00033BDE" w:rsidRDefault="00903DF1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33BDE">
                    <w:rPr>
                      <w:b/>
                      <w:bCs/>
                      <w:sz w:val="28"/>
                      <w:szCs w:val="28"/>
                    </w:rPr>
                    <w:t>Bydliště:</w:t>
                  </w:r>
                </w:p>
              </w:tc>
            </w:tr>
            <w:tr w:rsidR="00903DF1" w:rsidTr="00B56422">
              <w:trPr>
                <w:trHeight w:val="3582"/>
              </w:trPr>
              <w:tc>
                <w:tcPr>
                  <w:tcW w:w="8967" w:type="dxa"/>
                  <w:shd w:val="clear" w:color="auto" w:fill="auto"/>
                </w:tcPr>
                <w:p w:rsidR="00776102" w:rsidRDefault="0077610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03DF1" w:rsidRDefault="00F2787E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Jméno a příjmení zákonných zástupců</w:t>
                  </w:r>
                </w:p>
                <w:p w:rsidR="00B56422" w:rsidRDefault="00B5642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A69A3" w:rsidRDefault="008A69A3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matka:</w:t>
                  </w:r>
                </w:p>
                <w:p w:rsidR="00B56422" w:rsidRDefault="00B5642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A69A3" w:rsidRDefault="00B5642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telefon + email</w:t>
                  </w:r>
                </w:p>
                <w:p w:rsidR="00776102" w:rsidRDefault="0077610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A69A3" w:rsidRDefault="008A69A3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otec:</w:t>
                  </w:r>
                </w:p>
                <w:p w:rsidR="00B56422" w:rsidRDefault="00B5642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56422" w:rsidRPr="00033BDE" w:rsidRDefault="00B56422" w:rsidP="0021689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telefon + email</w:t>
                  </w:r>
                </w:p>
              </w:tc>
            </w:tr>
          </w:tbl>
          <w:p w:rsidR="00BA1E7B" w:rsidRDefault="00BA1E7B" w:rsidP="0021689C"/>
        </w:tc>
      </w:tr>
    </w:tbl>
    <w:p w:rsidR="008B3FE0" w:rsidRDefault="008B3FE0" w:rsidP="00C75C6D"/>
    <w:p w:rsidR="00C57681" w:rsidRPr="00286B53" w:rsidRDefault="00C57681" w:rsidP="004D388D">
      <w:pPr>
        <w:ind w:left="170" w:right="170"/>
        <w:rPr>
          <w:b/>
          <w:sz w:val="28"/>
          <w:szCs w:val="28"/>
        </w:rPr>
      </w:pPr>
    </w:p>
    <w:p w:rsidR="00BA1E7B" w:rsidRPr="00776102" w:rsidRDefault="00C75C6D" w:rsidP="00776102">
      <w:pPr>
        <w:ind w:right="170"/>
      </w:pPr>
      <w:r>
        <w:rPr>
          <w:sz w:val="20"/>
          <w:szCs w:val="20"/>
        </w:rPr>
        <w:t xml:space="preserve">      </w:t>
      </w:r>
    </w:p>
    <w:p w:rsidR="00F547DF" w:rsidRDefault="00C75C6D" w:rsidP="00776102">
      <w:r w:rsidRPr="00F547DF">
        <w:rPr>
          <w:sz w:val="28"/>
          <w:szCs w:val="28"/>
        </w:rPr>
        <w:t>V Bílovicích nad</w:t>
      </w:r>
      <w:r w:rsidR="00B56422">
        <w:rPr>
          <w:sz w:val="28"/>
          <w:szCs w:val="28"/>
        </w:rPr>
        <w:t xml:space="preserve"> </w:t>
      </w:r>
      <w:r w:rsidRPr="00F547DF">
        <w:rPr>
          <w:sz w:val="28"/>
          <w:szCs w:val="28"/>
        </w:rPr>
        <w:t>Svitavou</w:t>
      </w:r>
      <w:r w:rsidR="00B84B0F">
        <w:t xml:space="preserve">, </w:t>
      </w:r>
      <w:r w:rsidR="000B01F7" w:rsidRPr="000B01F7">
        <w:rPr>
          <w:sz w:val="28"/>
          <w:szCs w:val="28"/>
        </w:rPr>
        <w:t>datum</w:t>
      </w:r>
      <w:r w:rsidR="00F547DF" w:rsidRPr="000B01F7">
        <w:rPr>
          <w:sz w:val="28"/>
          <w:szCs w:val="28"/>
        </w:rPr>
        <w:t xml:space="preserve">  </w:t>
      </w:r>
      <w:r w:rsidR="000B01F7">
        <w:t xml:space="preserve">      </w:t>
      </w:r>
      <w:r>
        <w:t>…………………</w:t>
      </w:r>
      <w:r w:rsidR="004008DC">
        <w:t>………………………………….</w:t>
      </w:r>
    </w:p>
    <w:p w:rsidR="00F547DF" w:rsidRDefault="00F547DF" w:rsidP="0021689C"/>
    <w:p w:rsidR="0021689C" w:rsidRDefault="00C75C6D" w:rsidP="0021689C">
      <w:r w:rsidRPr="00F547DF">
        <w:rPr>
          <w:sz w:val="28"/>
          <w:szCs w:val="28"/>
        </w:rPr>
        <w:t>Podpis zákonn</w:t>
      </w:r>
      <w:r w:rsidR="00B84B0F">
        <w:rPr>
          <w:sz w:val="28"/>
          <w:szCs w:val="28"/>
        </w:rPr>
        <w:t>ého</w:t>
      </w:r>
      <w:r w:rsidRPr="00F547DF">
        <w:rPr>
          <w:sz w:val="28"/>
          <w:szCs w:val="28"/>
        </w:rPr>
        <w:t xml:space="preserve"> zástupc</w:t>
      </w:r>
      <w:r w:rsidR="00B84B0F">
        <w:rPr>
          <w:sz w:val="28"/>
          <w:szCs w:val="28"/>
        </w:rPr>
        <w:t>e</w:t>
      </w:r>
      <w:r w:rsidR="00F2787E">
        <w:rPr>
          <w:sz w:val="28"/>
          <w:szCs w:val="28"/>
        </w:rPr>
        <w:t xml:space="preserve">       </w:t>
      </w:r>
      <w:r w:rsidR="00F547DF">
        <w:t xml:space="preserve"> </w:t>
      </w:r>
      <w:r>
        <w:t>………………………</w:t>
      </w:r>
      <w:r w:rsidR="004D388D">
        <w:t>…</w:t>
      </w:r>
      <w:r w:rsidR="00F547DF">
        <w:t>………………………………</w:t>
      </w:r>
      <w:r w:rsidR="004008DC">
        <w:t>….</w:t>
      </w:r>
    </w:p>
    <w:sectPr w:rsidR="0021689C" w:rsidSect="00203638">
      <w:headerReference w:type="first" r:id="rId7"/>
      <w:pgSz w:w="11906" w:h="16838"/>
      <w:pgMar w:top="1417" w:right="1286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7F" w:rsidRDefault="000F217F">
      <w:r>
        <w:separator/>
      </w:r>
    </w:p>
  </w:endnote>
  <w:endnote w:type="continuationSeparator" w:id="0">
    <w:p w:rsidR="000F217F" w:rsidRDefault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7F" w:rsidRDefault="000F217F">
      <w:r>
        <w:separator/>
      </w:r>
    </w:p>
  </w:footnote>
  <w:footnote w:type="continuationSeparator" w:id="0">
    <w:p w:rsidR="000F217F" w:rsidRDefault="000F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8A" w:rsidRDefault="006E0E82" w:rsidP="00B84B0F">
    <w:pPr>
      <w:ind w:left="-180"/>
      <w:jc w:val="center"/>
    </w:pPr>
    <w:r w:rsidRPr="004F2682">
      <w:rPr>
        <w:noProof/>
      </w:rPr>
      <w:drawing>
        <wp:inline distT="0" distB="0" distL="0" distR="0">
          <wp:extent cx="2438400" cy="1038225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78A" w:rsidRDefault="002C37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6D26"/>
    <w:multiLevelType w:val="hybridMultilevel"/>
    <w:tmpl w:val="6E80B5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25C24"/>
    <w:multiLevelType w:val="hybridMultilevel"/>
    <w:tmpl w:val="3DDEBE4C"/>
    <w:lvl w:ilvl="0" w:tplc="040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EAB425D"/>
    <w:multiLevelType w:val="hybridMultilevel"/>
    <w:tmpl w:val="37DAF4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74"/>
    <w:rsid w:val="00033BDE"/>
    <w:rsid w:val="00045986"/>
    <w:rsid w:val="00073D26"/>
    <w:rsid w:val="000B01F7"/>
    <w:rsid w:val="000F217F"/>
    <w:rsid w:val="00105EE5"/>
    <w:rsid w:val="001B74A6"/>
    <w:rsid w:val="002026C6"/>
    <w:rsid w:val="00203325"/>
    <w:rsid w:val="00203638"/>
    <w:rsid w:val="0021689C"/>
    <w:rsid w:val="00217E84"/>
    <w:rsid w:val="002471AC"/>
    <w:rsid w:val="00264D52"/>
    <w:rsid w:val="00280F60"/>
    <w:rsid w:val="00286B53"/>
    <w:rsid w:val="002A240A"/>
    <w:rsid w:val="002A6D9A"/>
    <w:rsid w:val="002C378A"/>
    <w:rsid w:val="003C4045"/>
    <w:rsid w:val="004008DC"/>
    <w:rsid w:val="004C79A4"/>
    <w:rsid w:val="004D388D"/>
    <w:rsid w:val="00584CB4"/>
    <w:rsid w:val="00585971"/>
    <w:rsid w:val="005B431D"/>
    <w:rsid w:val="006231A3"/>
    <w:rsid w:val="00643C83"/>
    <w:rsid w:val="00646BCF"/>
    <w:rsid w:val="00662094"/>
    <w:rsid w:val="006845CB"/>
    <w:rsid w:val="006E0E82"/>
    <w:rsid w:val="006F284D"/>
    <w:rsid w:val="00774A32"/>
    <w:rsid w:val="00776102"/>
    <w:rsid w:val="00782217"/>
    <w:rsid w:val="007E6B8B"/>
    <w:rsid w:val="00823D81"/>
    <w:rsid w:val="0083231B"/>
    <w:rsid w:val="008A69A3"/>
    <w:rsid w:val="008B3FE0"/>
    <w:rsid w:val="00903DF1"/>
    <w:rsid w:val="009E05DA"/>
    <w:rsid w:val="00A50B08"/>
    <w:rsid w:val="00AA79C7"/>
    <w:rsid w:val="00B56422"/>
    <w:rsid w:val="00B84B0F"/>
    <w:rsid w:val="00B94971"/>
    <w:rsid w:val="00BA1E7B"/>
    <w:rsid w:val="00BD2E25"/>
    <w:rsid w:val="00C57681"/>
    <w:rsid w:val="00C75C6D"/>
    <w:rsid w:val="00C90A41"/>
    <w:rsid w:val="00CB50EB"/>
    <w:rsid w:val="00CC2E7F"/>
    <w:rsid w:val="00D10F74"/>
    <w:rsid w:val="00D85C3D"/>
    <w:rsid w:val="00DB1CA2"/>
    <w:rsid w:val="00DD235B"/>
    <w:rsid w:val="00E56D29"/>
    <w:rsid w:val="00E609C9"/>
    <w:rsid w:val="00EA0CE7"/>
    <w:rsid w:val="00EA1B1D"/>
    <w:rsid w:val="00F146BE"/>
    <w:rsid w:val="00F2787E"/>
    <w:rsid w:val="00F547DF"/>
    <w:rsid w:val="00F54830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0E9C9E-3294-49AD-A7D0-AAC6EFF0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8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822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221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822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ek\Data%20aplikac&#237;\Microsoft\&#352;ablony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zájmového kroužku na škol</vt:lpstr>
    </vt:vector>
  </TitlesOfParts>
  <Company>Základní škola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zájmového kroužku na škol</dc:title>
  <dc:subject/>
  <dc:creator>Základní škola  - Pardubice</dc:creator>
  <cp:keywords/>
  <dc:description/>
  <cp:lastModifiedBy>Kučerová Hana (vych.)</cp:lastModifiedBy>
  <cp:revision>2</cp:revision>
  <cp:lastPrinted>2018-04-17T09:07:00Z</cp:lastPrinted>
  <dcterms:created xsi:type="dcterms:W3CDTF">2023-05-02T18:10:00Z</dcterms:created>
  <dcterms:modified xsi:type="dcterms:W3CDTF">2023-05-02T18:10:00Z</dcterms:modified>
</cp:coreProperties>
</file>